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38" w:rsidRDefault="00A60D38" w:rsidP="00764A15">
      <w:pPr>
        <w:jc w:val="center"/>
        <w:rPr>
          <w:b/>
          <w:sz w:val="28"/>
          <w:szCs w:val="28"/>
        </w:rPr>
      </w:pPr>
    </w:p>
    <w:p w:rsidR="00A60D38" w:rsidRDefault="00A60D38" w:rsidP="00764A15">
      <w:pPr>
        <w:jc w:val="center"/>
        <w:rPr>
          <w:b/>
          <w:sz w:val="28"/>
          <w:szCs w:val="28"/>
        </w:rPr>
      </w:pPr>
    </w:p>
    <w:p w:rsidR="00A60D38" w:rsidRDefault="00A60D38" w:rsidP="00764A15">
      <w:pPr>
        <w:jc w:val="center"/>
        <w:rPr>
          <w:b/>
          <w:sz w:val="28"/>
          <w:szCs w:val="28"/>
        </w:rPr>
      </w:pPr>
    </w:p>
    <w:p w:rsidR="00A60D38" w:rsidRDefault="00A60D38" w:rsidP="00764A15">
      <w:pPr>
        <w:jc w:val="center"/>
        <w:rPr>
          <w:b/>
          <w:sz w:val="28"/>
          <w:szCs w:val="28"/>
        </w:rPr>
      </w:pPr>
    </w:p>
    <w:p w:rsidR="00A60D38" w:rsidRDefault="00A60D38" w:rsidP="00764A15">
      <w:pPr>
        <w:jc w:val="center"/>
        <w:rPr>
          <w:b/>
          <w:sz w:val="28"/>
          <w:szCs w:val="28"/>
        </w:rPr>
      </w:pPr>
    </w:p>
    <w:p w:rsidR="00A60D38" w:rsidRDefault="00A60D38" w:rsidP="00AE5DFE">
      <w:pPr>
        <w:jc w:val="center"/>
        <w:rPr>
          <w:b/>
          <w:sz w:val="28"/>
          <w:szCs w:val="28"/>
        </w:rPr>
      </w:pPr>
    </w:p>
    <w:p w:rsidR="00A60D38" w:rsidRDefault="00A60D38" w:rsidP="00AE5DFE">
      <w:pPr>
        <w:jc w:val="center"/>
        <w:rPr>
          <w:b/>
          <w:sz w:val="28"/>
          <w:szCs w:val="28"/>
        </w:rPr>
      </w:pPr>
    </w:p>
    <w:p w:rsidR="00A60D38" w:rsidRDefault="00A60D38" w:rsidP="00AE5DFE">
      <w:pPr>
        <w:jc w:val="center"/>
        <w:rPr>
          <w:b/>
          <w:sz w:val="28"/>
          <w:szCs w:val="28"/>
        </w:rPr>
      </w:pPr>
    </w:p>
    <w:p w:rsidR="00A60D38" w:rsidRDefault="00A60D38" w:rsidP="00AE5DFE">
      <w:pPr>
        <w:jc w:val="center"/>
        <w:rPr>
          <w:b/>
          <w:sz w:val="28"/>
          <w:szCs w:val="28"/>
        </w:rPr>
      </w:pPr>
    </w:p>
    <w:p w:rsidR="00A60D38" w:rsidRDefault="00A60D38" w:rsidP="00AE5DFE">
      <w:pPr>
        <w:jc w:val="center"/>
        <w:rPr>
          <w:b/>
          <w:sz w:val="28"/>
          <w:szCs w:val="28"/>
        </w:rPr>
      </w:pPr>
    </w:p>
    <w:p w:rsidR="00A60D38" w:rsidRDefault="00A60D38" w:rsidP="00AE5DFE">
      <w:pPr>
        <w:jc w:val="center"/>
        <w:rPr>
          <w:b/>
          <w:sz w:val="28"/>
          <w:szCs w:val="28"/>
        </w:rPr>
      </w:pPr>
    </w:p>
    <w:p w:rsidR="00A60D38" w:rsidRPr="00AE5DFE" w:rsidRDefault="00A60D38" w:rsidP="00AE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AE5DFE">
        <w:rPr>
          <w:b/>
          <w:sz w:val="28"/>
          <w:szCs w:val="28"/>
        </w:rPr>
        <w:t xml:space="preserve"> административн</w:t>
      </w:r>
      <w:r>
        <w:rPr>
          <w:b/>
          <w:sz w:val="28"/>
          <w:szCs w:val="28"/>
        </w:rPr>
        <w:t>ый регламент</w:t>
      </w:r>
      <w:r w:rsidRPr="00AE5DFE">
        <w:rPr>
          <w:b/>
          <w:sz w:val="28"/>
          <w:szCs w:val="28"/>
        </w:rPr>
        <w:t xml:space="preserve"> администрации сельского поселения </w:t>
      </w:r>
      <w:r>
        <w:rPr>
          <w:b/>
          <w:sz w:val="28"/>
          <w:szCs w:val="28"/>
        </w:rPr>
        <w:t>Зубовский</w:t>
      </w:r>
      <w:r w:rsidRPr="00AE5DFE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 по предоставлению</w:t>
      </w:r>
      <w:r>
        <w:rPr>
          <w:b/>
          <w:sz w:val="28"/>
          <w:szCs w:val="28"/>
        </w:rPr>
        <w:t xml:space="preserve"> </w:t>
      </w:r>
      <w:r w:rsidRPr="00AE5DFE">
        <w:rPr>
          <w:b/>
          <w:sz w:val="28"/>
          <w:szCs w:val="28"/>
        </w:rPr>
        <w:t>муниципальной услуги  «Владение, пользование и распоряжение имуществом, (предоставление в аренду), находящимся в муниципальной собственности »</w:t>
      </w:r>
    </w:p>
    <w:p w:rsidR="00A60D38" w:rsidRDefault="00A60D38" w:rsidP="00AE5DFE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Во исполнение Федерального закона от 27.07.2010 года № 210-ФЗ «Об организации предоставления государственных и муниципальных услуг», 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 года № 1789-р,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 (в редакции Постановлений Правительства Российской Федерации от 29.11.2007 года № 813, от 04.05.2008 № 331, от 02.10.2009 № 779), руководствуясь Уставом сельского поселения Зубовский сельсовет муниципального района Уфимский район Республики Башкортостан,</w:t>
      </w:r>
    </w:p>
    <w:p w:rsidR="00A60D38" w:rsidRDefault="00A60D38" w:rsidP="0059719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60D38" w:rsidRDefault="00A60D38" w:rsidP="00AE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административный регламент администрации сельского поселения Зубовский сельсовет муниципального района Уфимский район Республики Башкортостан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  «Владение, пользование и распоряжение имуществом, (предоставление в аренду) находящимся в муниципальной собственности » (Приложение № 1).</w:t>
      </w:r>
    </w:p>
    <w:p w:rsidR="00A60D38" w:rsidRDefault="00A60D38" w:rsidP="0038098B">
      <w:pPr>
        <w:ind w:firstLine="708"/>
        <w:jc w:val="both"/>
        <w:rPr>
          <w:sz w:val="28"/>
          <w:szCs w:val="28"/>
        </w:rPr>
      </w:pPr>
      <w:r>
        <w:rPr>
          <w:color w:val="341B13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в здании администрации сельского поселения Зубовский сельсовет муниципального района Уфимский район Республики Башкортостан и на официальном сайте Администрации сельского поселения Зубовский сельсовет муниципального района Уфимский район РБ. </w:t>
      </w:r>
    </w:p>
    <w:p w:rsidR="00A60D38" w:rsidRDefault="00A60D38" w:rsidP="00AE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 исполнением настоящего постановления оставляю за собой. </w:t>
      </w:r>
    </w:p>
    <w:p w:rsidR="00A60D38" w:rsidRDefault="00A60D38" w:rsidP="00AE5DFE">
      <w:pPr>
        <w:rPr>
          <w:sz w:val="28"/>
          <w:szCs w:val="28"/>
        </w:rPr>
      </w:pPr>
    </w:p>
    <w:p w:rsidR="00A60D38" w:rsidRDefault="00A60D38" w:rsidP="00AE5DFE">
      <w:pPr>
        <w:pStyle w:val="BodyText"/>
        <w:rPr>
          <w:szCs w:val="28"/>
        </w:rPr>
      </w:pPr>
      <w:r w:rsidRPr="00AE5DFE">
        <w:rPr>
          <w:szCs w:val="28"/>
        </w:rPr>
        <w:t>Глав</w:t>
      </w:r>
      <w:r>
        <w:rPr>
          <w:szCs w:val="28"/>
        </w:rPr>
        <w:t>а</w:t>
      </w:r>
      <w:r w:rsidRPr="00AE5DFE">
        <w:rPr>
          <w:szCs w:val="28"/>
        </w:rPr>
        <w:t xml:space="preserve"> сельского поселения </w:t>
      </w:r>
    </w:p>
    <w:p w:rsidR="00A60D38" w:rsidRPr="00AE5DFE" w:rsidRDefault="00A60D38" w:rsidP="00AE5DFE">
      <w:pPr>
        <w:pStyle w:val="BodyText"/>
        <w:rPr>
          <w:szCs w:val="28"/>
        </w:rPr>
      </w:pPr>
      <w:r>
        <w:rPr>
          <w:szCs w:val="28"/>
        </w:rPr>
        <w:t>Зубовский</w:t>
      </w:r>
      <w:r w:rsidRPr="00AE5DFE">
        <w:rPr>
          <w:szCs w:val="28"/>
        </w:rPr>
        <w:t xml:space="preserve"> сельсовет </w:t>
      </w:r>
    </w:p>
    <w:p w:rsidR="00A60D38" w:rsidRDefault="00A60D38" w:rsidP="00AE5DFE">
      <w:pPr>
        <w:pStyle w:val="BodyText"/>
        <w:rPr>
          <w:szCs w:val="28"/>
        </w:rPr>
      </w:pPr>
      <w:r w:rsidRPr="00AE5DFE">
        <w:rPr>
          <w:szCs w:val="28"/>
        </w:rPr>
        <w:t xml:space="preserve">муниципального района </w:t>
      </w:r>
    </w:p>
    <w:p w:rsidR="00A60D38" w:rsidRDefault="00A60D38" w:rsidP="00AE5DFE">
      <w:pPr>
        <w:pStyle w:val="BodyText"/>
        <w:rPr>
          <w:szCs w:val="28"/>
        </w:rPr>
      </w:pPr>
      <w:r w:rsidRPr="00AE5DFE">
        <w:rPr>
          <w:szCs w:val="28"/>
        </w:rPr>
        <w:t>Уфимский район</w:t>
      </w:r>
      <w:r>
        <w:rPr>
          <w:szCs w:val="28"/>
        </w:rPr>
        <w:t xml:space="preserve">                                                             Р.М. Муталов</w:t>
      </w:r>
    </w:p>
    <w:p w:rsidR="00A60D38" w:rsidRDefault="00A60D38" w:rsidP="00AE5DFE">
      <w:pPr>
        <w:pStyle w:val="BodyText"/>
        <w:rPr>
          <w:szCs w:val="28"/>
        </w:rPr>
      </w:pPr>
    </w:p>
    <w:p w:rsidR="00A60D38" w:rsidRPr="00AE5DFE" w:rsidRDefault="00A60D38" w:rsidP="00AE5DFE">
      <w:pPr>
        <w:pStyle w:val="BodyText"/>
        <w:rPr>
          <w:szCs w:val="28"/>
        </w:rPr>
      </w:pPr>
    </w:p>
    <w:p w:rsidR="00A60D38" w:rsidRPr="009D41F5" w:rsidRDefault="00A60D38" w:rsidP="0038098B">
      <w:pPr>
        <w:ind w:left="4536"/>
        <w:jc w:val="right"/>
        <w:rPr>
          <w:color w:val="000000"/>
        </w:rPr>
      </w:pPr>
      <w:r w:rsidRPr="009D41F5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A60D38" w:rsidRPr="009D41F5" w:rsidRDefault="00A60D38" w:rsidP="0038098B">
      <w:pPr>
        <w:ind w:left="4536"/>
        <w:jc w:val="right"/>
        <w:rPr>
          <w:color w:val="000000"/>
        </w:rPr>
      </w:pPr>
      <w:r w:rsidRPr="009D41F5">
        <w:rPr>
          <w:color w:val="000000"/>
        </w:rPr>
        <w:t>к постановлению главы сельского</w:t>
      </w:r>
    </w:p>
    <w:p w:rsidR="00A60D38" w:rsidRPr="009D41F5" w:rsidRDefault="00A60D38" w:rsidP="0038098B">
      <w:pPr>
        <w:ind w:left="4536"/>
        <w:jc w:val="right"/>
        <w:rPr>
          <w:color w:val="000000"/>
        </w:rPr>
      </w:pPr>
      <w:r w:rsidRPr="009D41F5">
        <w:rPr>
          <w:color w:val="000000"/>
        </w:rPr>
        <w:t xml:space="preserve">поселения  </w:t>
      </w:r>
      <w:r>
        <w:rPr>
          <w:color w:val="000000"/>
        </w:rPr>
        <w:t>Зубовский</w:t>
      </w:r>
      <w:r w:rsidRPr="009D41F5">
        <w:rPr>
          <w:color w:val="000000"/>
        </w:rPr>
        <w:t xml:space="preserve"> сельсовет</w:t>
      </w:r>
    </w:p>
    <w:p w:rsidR="00A60D38" w:rsidRPr="009D41F5" w:rsidRDefault="00A60D38" w:rsidP="0038098B">
      <w:pPr>
        <w:ind w:left="4536"/>
        <w:jc w:val="right"/>
        <w:rPr>
          <w:color w:val="000000"/>
        </w:rPr>
      </w:pPr>
      <w:r w:rsidRPr="009D41F5">
        <w:rPr>
          <w:color w:val="000000"/>
        </w:rPr>
        <w:t>муниципального района Уфимский</w:t>
      </w:r>
    </w:p>
    <w:p w:rsidR="00A60D38" w:rsidRPr="009D41F5" w:rsidRDefault="00A60D38" w:rsidP="0038098B">
      <w:pPr>
        <w:ind w:left="4536"/>
        <w:jc w:val="right"/>
        <w:rPr>
          <w:color w:val="000000"/>
        </w:rPr>
      </w:pPr>
      <w:r w:rsidRPr="009D41F5">
        <w:rPr>
          <w:color w:val="000000"/>
        </w:rPr>
        <w:t>район Республики Башкортостан</w:t>
      </w:r>
    </w:p>
    <w:p w:rsidR="00A60D38" w:rsidRPr="009D41F5" w:rsidRDefault="00A60D38" w:rsidP="0038098B">
      <w:pPr>
        <w:ind w:left="4536"/>
        <w:jc w:val="right"/>
      </w:pPr>
      <w:r w:rsidRPr="009D41F5">
        <w:rPr>
          <w:color w:val="000000"/>
        </w:rPr>
        <w:t>от «</w:t>
      </w:r>
      <w:r>
        <w:rPr>
          <w:color w:val="000000"/>
        </w:rPr>
        <w:t>24» но</w:t>
      </w:r>
      <w:r w:rsidRPr="009D41F5">
        <w:rPr>
          <w:color w:val="000000"/>
        </w:rPr>
        <w:t>ября 201</w:t>
      </w:r>
      <w:r>
        <w:rPr>
          <w:color w:val="000000"/>
        </w:rPr>
        <w:t>4</w:t>
      </w:r>
      <w:r w:rsidRPr="009D41F5">
        <w:rPr>
          <w:color w:val="000000"/>
        </w:rPr>
        <w:t xml:space="preserve"> г. № </w:t>
      </w:r>
      <w:r>
        <w:rPr>
          <w:color w:val="000000"/>
        </w:rPr>
        <w:t xml:space="preserve"> 139</w:t>
      </w:r>
    </w:p>
    <w:p w:rsidR="00A60D38" w:rsidRDefault="00A60D38" w:rsidP="00AE5DFE">
      <w:pPr>
        <w:spacing w:before="240"/>
        <w:jc w:val="center"/>
        <w:rPr>
          <w:b/>
          <w:sz w:val="28"/>
          <w:szCs w:val="28"/>
        </w:rPr>
      </w:pPr>
    </w:p>
    <w:p w:rsidR="00A60D38" w:rsidRDefault="00A60D38" w:rsidP="00AE5DFE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A60D38" w:rsidRDefault="00A60D38" w:rsidP="00AE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Зубовский  сельсовет муниципального района Уфимский район Республики Башкортостан</w:t>
      </w:r>
    </w:p>
    <w:p w:rsidR="00A60D38" w:rsidRDefault="00A60D38" w:rsidP="00AE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предоставлению муниципальной услуги  «Владение, пользование и распоряжение имуществом, (предоставление в аренду) находящимся в муниципальной собственности »</w:t>
      </w:r>
    </w:p>
    <w:p w:rsidR="00A60D38" w:rsidRDefault="00A60D38" w:rsidP="00AE5DFE">
      <w:pPr>
        <w:ind w:firstLine="709"/>
        <w:jc w:val="both"/>
        <w:rPr>
          <w:sz w:val="28"/>
          <w:szCs w:val="28"/>
        </w:rPr>
      </w:pPr>
    </w:p>
    <w:p w:rsidR="00A60D38" w:rsidRPr="009D41F5" w:rsidRDefault="00A60D38" w:rsidP="0038098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</w:t>
      </w:r>
      <w:r w:rsidRPr="009D41F5">
        <w:rPr>
          <w:sz w:val="28"/>
          <w:szCs w:val="28"/>
        </w:rPr>
        <w:t xml:space="preserve">Федеральными  законами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</w:t>
      </w:r>
      <w:r>
        <w:rPr>
          <w:sz w:val="28"/>
          <w:szCs w:val="28"/>
        </w:rPr>
        <w:t>Зубовский</w:t>
      </w:r>
      <w:r w:rsidRPr="009D41F5">
        <w:rPr>
          <w:sz w:val="28"/>
          <w:szCs w:val="28"/>
        </w:rPr>
        <w:t xml:space="preserve"> сельсовет муниципального района Уфимский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услуг»,</w:t>
      </w:r>
    </w:p>
    <w:p w:rsidR="00A60D38" w:rsidRPr="009D41F5" w:rsidRDefault="00A60D38" w:rsidP="0038098B">
      <w:pPr>
        <w:ind w:firstLine="709"/>
        <w:jc w:val="both"/>
        <w:rPr>
          <w:sz w:val="28"/>
          <w:szCs w:val="28"/>
        </w:rPr>
      </w:pPr>
      <w:r w:rsidRPr="009D41F5">
        <w:rPr>
          <w:bCs/>
          <w:sz w:val="28"/>
          <w:szCs w:val="28"/>
        </w:rPr>
        <w:t>внести следующие изменения в</w:t>
      </w:r>
      <w:r>
        <w:rPr>
          <w:bCs/>
          <w:sz w:val="28"/>
          <w:szCs w:val="28"/>
        </w:rPr>
        <w:t xml:space="preserve"> </w:t>
      </w:r>
      <w:r w:rsidRPr="009D41F5">
        <w:rPr>
          <w:sz w:val="28"/>
          <w:szCs w:val="28"/>
        </w:rPr>
        <w:t xml:space="preserve">Административный регламент администрации сельского поселения </w:t>
      </w:r>
      <w:r>
        <w:rPr>
          <w:sz w:val="28"/>
          <w:szCs w:val="28"/>
        </w:rPr>
        <w:t>Зубовский</w:t>
      </w:r>
      <w:r w:rsidRPr="009D41F5">
        <w:rPr>
          <w:sz w:val="28"/>
          <w:szCs w:val="28"/>
        </w:rPr>
        <w:t xml:space="preserve"> сельсовет муниципального района Уфимский район Республики Башкортостан по предоставлению</w:t>
      </w:r>
      <w:r>
        <w:rPr>
          <w:sz w:val="28"/>
          <w:szCs w:val="28"/>
        </w:rPr>
        <w:t xml:space="preserve"> муниципальной услуги «Владение, пользование и распоряжение имуществом (предоставление в аренду), находящимся в муниципальной собственности» (далее – Административный регламент):</w:t>
      </w:r>
    </w:p>
    <w:p w:rsidR="00A60D38" w:rsidRDefault="00A60D38" w:rsidP="00AE5DFE">
      <w:pPr>
        <w:ind w:firstLine="709"/>
        <w:jc w:val="both"/>
        <w:rPr>
          <w:sz w:val="28"/>
          <w:szCs w:val="28"/>
        </w:rPr>
      </w:pPr>
    </w:p>
    <w:p w:rsidR="00A60D38" w:rsidRPr="009D41F5" w:rsidRDefault="00A60D38" w:rsidP="0038098B">
      <w:pPr>
        <w:ind w:firstLine="708"/>
        <w:jc w:val="both"/>
        <w:rPr>
          <w:sz w:val="28"/>
          <w:szCs w:val="28"/>
        </w:rPr>
      </w:pPr>
      <w:r w:rsidRPr="0038098B">
        <w:rPr>
          <w:rStyle w:val="Strong"/>
          <w:b w:val="0"/>
          <w:bCs/>
          <w:color w:val="000000"/>
          <w:sz w:val="28"/>
          <w:szCs w:val="28"/>
        </w:rPr>
        <w:t>1. Пункт 1.2</w:t>
      </w:r>
      <w:r>
        <w:rPr>
          <w:sz w:val="28"/>
          <w:szCs w:val="28"/>
        </w:rPr>
        <w:t xml:space="preserve">. </w:t>
      </w:r>
      <w:r w:rsidRPr="0038098B">
        <w:rPr>
          <w:sz w:val="28"/>
          <w:szCs w:val="28"/>
        </w:rPr>
        <w:t>Административного</w:t>
      </w:r>
      <w:r w:rsidRPr="009D41F5">
        <w:rPr>
          <w:sz w:val="28"/>
          <w:szCs w:val="28"/>
        </w:rPr>
        <w:t xml:space="preserve"> регламента изложить в следующей редакции: </w:t>
      </w:r>
    </w:p>
    <w:p w:rsidR="00A60D38" w:rsidRPr="009D41F5" w:rsidRDefault="00A60D38" w:rsidP="0038098B">
      <w:pPr>
        <w:ind w:firstLine="708"/>
        <w:jc w:val="both"/>
        <w:rPr>
          <w:sz w:val="28"/>
          <w:szCs w:val="28"/>
        </w:rPr>
      </w:pPr>
      <w:r w:rsidRPr="009D41F5">
        <w:rPr>
          <w:sz w:val="28"/>
          <w:szCs w:val="28"/>
        </w:rPr>
        <w:t>1.2. Правовые основания для предоставления муниципальной услуги:</w:t>
      </w:r>
    </w:p>
    <w:p w:rsidR="00A60D38" w:rsidRPr="009D41F5" w:rsidRDefault="00A60D38" w:rsidP="0038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1F5">
        <w:rPr>
          <w:sz w:val="28"/>
          <w:szCs w:val="28"/>
        </w:rPr>
        <w:t>- Конституция Российской Федерации (официальный текст Конституции РФ с внесенными поправками от 21.07.2014 г. опубликован на официальном интернет-портале правовой информации http://www.pravo.gov.ru, 01.08.2014, в «Собрании законодательства РФ», 04.08.2014 г. № 31, ст. 4398);</w:t>
      </w:r>
    </w:p>
    <w:p w:rsidR="00A60D38" w:rsidRPr="009D41F5" w:rsidRDefault="00A60D38" w:rsidP="003809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1F5">
        <w:rPr>
          <w:sz w:val="28"/>
          <w:szCs w:val="28"/>
        </w:rPr>
        <w:t>- Федеральный закон от 06.10.2003 года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 № 40, ст. 3822, «Парламентская газета», № 186, 08.10.2003 г., «Российская газета», « 202, 08.10.2003 г., изменения – на Официальном интернет-портале правовой информации http://www.pravo.gov.ru - 22.07.2014 г.)</w:t>
      </w:r>
    </w:p>
    <w:p w:rsidR="00A60D38" w:rsidRPr="009D41F5" w:rsidRDefault="00A60D38" w:rsidP="0038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1F5">
        <w:rPr>
          <w:sz w:val="28"/>
          <w:szCs w:val="28"/>
        </w:rPr>
        <w:t>- Федеральный закон от 02.05.2006 года № 59-ФЗ «О порядке рассмотрения обращений граждан Российской Федерации» (первоначальный текст документа опубликован в изданиях «Российская газета», № 95, 05.05.2006 г., «Собрание законодательства РФ», 08.05.2006 г., № 19, ст. 2060, «Парламентская газета», № 70-71, 11.05.2006г., изменения опубликованы на Официальном интернет-портале правовой информации http://www.pravo.gov.ru - 03.07.2013 г.)</w:t>
      </w:r>
    </w:p>
    <w:p w:rsidR="00A60D38" w:rsidRPr="009D41F5" w:rsidRDefault="00A60D38" w:rsidP="0038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1F5">
        <w:rPr>
          <w:sz w:val="28"/>
          <w:szCs w:val="28"/>
        </w:rPr>
        <w:t>- Федеральный закон от 27.07.2006 года № 152-ФЗ «О персональных данных» (первоначальный текст документа опубликован в изданиях «Российская газета», № 165, 29.07.2006 г., «Собрание законодательства РФ», 31.07.2006 г., №31 (1 ч.), ст. 3451, «Парламентская газета», № 126-127, 03.08.2006 г., изменения – на  Официальном интернет-портале правовой информации http://www.pravo.gov.ru - 04.06.2014 г.).</w:t>
      </w:r>
    </w:p>
    <w:p w:rsidR="00A60D38" w:rsidRPr="009D41F5" w:rsidRDefault="00A60D38" w:rsidP="0038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1F5">
        <w:rPr>
          <w:sz w:val="28"/>
          <w:szCs w:val="28"/>
        </w:rPr>
        <w:t>- Федеральный закон от 27.07.2010 года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30.07.2010 г., «Собрание законодательства РФ», 02.08.2010 г., № 31, ст. 4179, изменения – на  Официальном интернет-портале правовой информации http://www.pravo.gov.ru - 22.07.2014г.);</w:t>
      </w:r>
    </w:p>
    <w:p w:rsidR="00A60D38" w:rsidRPr="009D41F5" w:rsidRDefault="00A60D38" w:rsidP="0038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1F5">
        <w:rPr>
          <w:sz w:val="28"/>
          <w:szCs w:val="28"/>
        </w:rPr>
        <w:t>- Постановление Правительства 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с учетом внесения изменений Постановлением Правительства Российской Федерации от 30.06.2012 года № 674 (первоначальный текст документа опубликован в издании «Собрание законодательства РФ», 30.05.2011 г., № 22, ст. 3169, изменения – на Официальном интернет-портале правовой информации http://www.pravo.gov.ru - 28.01.2014 г.).</w:t>
      </w:r>
    </w:p>
    <w:p w:rsidR="00A60D38" w:rsidRPr="009D41F5" w:rsidRDefault="00A60D38" w:rsidP="0038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1F5">
        <w:rPr>
          <w:sz w:val="28"/>
          <w:szCs w:val="28"/>
        </w:rPr>
        <w:t>- Постановление Правительства Российской Федерации от 16.08.2012 года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(опубликовано в издании «Российская газета», № 192, 22.08.2012 г., «Собрание законодательства РФ», 27.08.2012 г., № 35, ст. 4829);</w:t>
      </w:r>
    </w:p>
    <w:p w:rsidR="00A60D38" w:rsidRPr="009D41F5" w:rsidRDefault="00A60D38" w:rsidP="0038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1F5">
        <w:rPr>
          <w:sz w:val="28"/>
          <w:szCs w:val="28"/>
        </w:rPr>
        <w:t>- распоряжение Правительства Республики Башкортостан от 13.09.2013 года № 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минут»; (официальный Интернет-портал правовой информации Республики Башкортостан http://www.npa.bashkortostan.ru, 18.09.2013 г., «Ведомости Государственного Собрания - Курултая, Президента и Правительства Республики Башкортостан», 02.10.2013 г., № 28(430), ст. 1238);</w:t>
      </w:r>
    </w:p>
    <w:p w:rsidR="00A60D38" w:rsidRPr="009D41F5" w:rsidRDefault="00A60D38" w:rsidP="0038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1F5">
        <w:rPr>
          <w:sz w:val="28"/>
          <w:szCs w:val="28"/>
        </w:rPr>
        <w:t>- Постановление Правительства Республики Башкортостан от 29.12.2012 года « 483 «О правилах подачи и рассмотрения жалоб на решения и действия (бездействия) республиканских органов исполнительной власти и их должностных лиц, государственных гражданских служащих Республики Башкортостан» (</w:t>
      </w:r>
      <w:r w:rsidRPr="00172401">
        <w:t>Официальный Интернет-портал правовой информации Республики Башкортостан http://www.npa.bashkortostan.ru, 11.01.2013 г., «Ведомости Государственного Собрания - Курултая, Президента и Правительства Республики Башкортостан», 04.02.2013 г., № 4(406), ст. 166</w:t>
      </w:r>
      <w:r w:rsidRPr="009D41F5">
        <w:rPr>
          <w:sz w:val="28"/>
          <w:szCs w:val="28"/>
        </w:rPr>
        <w:t>);</w:t>
      </w:r>
    </w:p>
    <w:p w:rsidR="00A60D38" w:rsidRDefault="00A60D38" w:rsidP="00172401">
      <w:pPr>
        <w:autoSpaceDE w:val="0"/>
        <w:autoSpaceDN w:val="0"/>
        <w:adjustRightInd w:val="0"/>
        <w:ind w:firstLine="876"/>
        <w:jc w:val="both"/>
        <w:rPr>
          <w:sz w:val="28"/>
          <w:szCs w:val="28"/>
        </w:rPr>
      </w:pPr>
      <w:r w:rsidRPr="00172401">
        <w:rPr>
          <w:sz w:val="28"/>
          <w:szCs w:val="28"/>
        </w:rPr>
        <w:t>-Гражданский кодекс Российской Федерации; (</w:t>
      </w:r>
      <w:r w:rsidRPr="00172401">
        <w:t>первоначальный текст документа опубликован в изданиях «Собрание законодательства РФ», 05.12.1994, № 32, ст. 3301,  29.01.1996, № 5, ст. 410,  03.12.2001, № 49, ст. 4552,  25.12.2006, № 52 (1 ч.), ст. 5496, «Российская газета», № 238-239, 08.12.1994, № 233, № 23, 06.02.1996, № 24, 07.02.1996, № 25, 08.02.1996, № 27, 10.02.1996,№ 28.11.2001, № 289, 22.12.2006, «Парламентская газета», № 224, 28.11.2001,  № 214-215, 21.12.2006, изменения опубликованы на Официальном интернет-портале правовой информации http://www.pravo.gov.ru - 05.05.2014</w:t>
      </w:r>
      <w:r>
        <w:rPr>
          <w:sz w:val="28"/>
          <w:szCs w:val="28"/>
        </w:rPr>
        <w:t>);</w:t>
      </w:r>
    </w:p>
    <w:p w:rsidR="00A60D38" w:rsidRPr="00172401" w:rsidRDefault="00A60D38" w:rsidP="00172401">
      <w:pPr>
        <w:ind w:firstLine="709"/>
        <w:jc w:val="both"/>
        <w:rPr>
          <w:sz w:val="28"/>
          <w:szCs w:val="28"/>
        </w:rPr>
      </w:pPr>
      <w:r w:rsidRPr="00172401">
        <w:rPr>
          <w:sz w:val="28"/>
          <w:szCs w:val="28"/>
        </w:rPr>
        <w:t xml:space="preserve">-Земельный кодекс Российской Федерации;  </w:t>
      </w:r>
      <w:r w:rsidRPr="00172401">
        <w:t>(первоначальный текст документа опубликован в изданиях «Собрание законодательства РФ», 29.10.2001, № 44, ст. 4147, «Парламентская газета», № 204-205, 30.10.2001, «Российская газета», № 211-212, 30.10.2001, изменения опубликованы на Официальном интернет-портале правовой информации http://www.pravo.gov.ru - 22.07.2014</w:t>
      </w:r>
      <w:r w:rsidRPr="00172401">
        <w:rPr>
          <w:sz w:val="28"/>
          <w:szCs w:val="28"/>
        </w:rPr>
        <w:t>);</w:t>
      </w:r>
    </w:p>
    <w:p w:rsidR="00A60D38" w:rsidRDefault="00A60D38" w:rsidP="00172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401">
        <w:rPr>
          <w:sz w:val="28"/>
          <w:szCs w:val="28"/>
        </w:rPr>
        <w:t>-Федеральный закон  от 26.07.2006 года № 135-ФЗ «О защите конкуренции» (</w:t>
      </w:r>
      <w:r w:rsidRPr="00172401">
        <w:t>первоначальный текст документа опубликован в изданиях «Российская газета», № 162, 27.07.2006, «Собрание законодательства РФ», 31.07.2006, № 31 (1 ч.), ст. 3434, «Парламентская газета», № 126-127, 03.08.2006, изменения опубликованы на Официальном интернет-портал правовой информации http://www.pravo.gov.ru, 30.12.2013</w:t>
      </w:r>
      <w:r>
        <w:rPr>
          <w:sz w:val="28"/>
          <w:szCs w:val="28"/>
        </w:rPr>
        <w:t>);</w:t>
      </w:r>
    </w:p>
    <w:p w:rsidR="00A60D38" w:rsidRPr="0067424A" w:rsidRDefault="00A60D38" w:rsidP="00172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2401">
        <w:rPr>
          <w:sz w:val="28"/>
          <w:szCs w:val="28"/>
        </w:rPr>
        <w:t>-Федеральный закон  от  29.07.1998 года №135 « Об оценочной деятельности в РФ» (</w:t>
      </w:r>
      <w:r w:rsidRPr="00172401">
        <w:t>первоначальный текст документа опубликован в изданиях «Собрание законодательства РФ», 03.08.1998, № 31, ст. 3813, «Российская газета», № 148-149, 06.08.1998, изменения опубликованы на Официальном интернет-портале правовой информации http://www.pravo.gov.ru - 22.</w:t>
      </w:r>
      <w:r w:rsidRPr="0067424A">
        <w:t>07.2014</w:t>
      </w:r>
      <w:r w:rsidRPr="0067424A">
        <w:rPr>
          <w:sz w:val="28"/>
          <w:szCs w:val="28"/>
        </w:rPr>
        <w:t>);</w:t>
      </w:r>
    </w:p>
    <w:p w:rsidR="00A60D38" w:rsidRPr="0067424A" w:rsidRDefault="00A60D38" w:rsidP="00674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24A">
        <w:rPr>
          <w:sz w:val="28"/>
          <w:szCs w:val="28"/>
        </w:rPr>
        <w:t>-Федеральный закон от 22.07.2008 года № 159-ФЗ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</w:t>
      </w:r>
      <w:r w:rsidRPr="0067424A">
        <w:t>первоначальный текст документа опубликован в изданиях «Российская газета», № 158, 25.07.2008, «Собрание законодательства РФ», 28.07.2008, № 30 (ч. 1), ст. 3615, «Парламентская газета», № 47-49, 31.07.2008, изменения опубликованы на Официальном интернет-портале правовой информации http://www.pravo.gov.ru, 03.07.2013</w:t>
      </w:r>
      <w:r w:rsidRPr="0067424A">
        <w:rPr>
          <w:sz w:val="28"/>
          <w:szCs w:val="28"/>
        </w:rPr>
        <w:t>);</w:t>
      </w:r>
    </w:p>
    <w:p w:rsidR="00A60D38" w:rsidRDefault="00A60D38" w:rsidP="00674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24A">
        <w:rPr>
          <w:sz w:val="28"/>
          <w:szCs w:val="28"/>
        </w:rPr>
        <w:t>-Федеральный закон от 21.12.2001 года № 178-ФЗ «О приватизации государственного и муниципального имущества»; (</w:t>
      </w:r>
      <w:r w:rsidRPr="0067424A">
        <w:t>первоначальный текст документа опубликован в изданиях «Парламентская газета», № 19, 26.01.2002,</w:t>
      </w:r>
      <w:r>
        <w:t xml:space="preserve"> </w:t>
      </w:r>
      <w:r w:rsidRPr="0067424A">
        <w:t>«Российская газета», № 16, 26.01.2002, «Собрание законодательства РФ», 28.01.2002, № 4, ст. 251, опубликован на Официальном интернет-портале правовой информации http://www.pravo.gov.ru - 22.07.2014</w:t>
      </w:r>
      <w:r>
        <w:rPr>
          <w:sz w:val="28"/>
          <w:szCs w:val="28"/>
        </w:rPr>
        <w:t>);</w:t>
      </w:r>
    </w:p>
    <w:p w:rsidR="00A60D38" w:rsidRPr="003424FA" w:rsidRDefault="00A60D38" w:rsidP="001D4832">
      <w:pPr>
        <w:ind w:firstLine="708"/>
        <w:jc w:val="both"/>
      </w:pPr>
      <w:r w:rsidRPr="003424FA">
        <w:rPr>
          <w:sz w:val="28"/>
          <w:szCs w:val="28"/>
        </w:rPr>
        <w:t>Устав сельского поселения Зубовский сельсовет муниципального района Уфимский район Республики Башкортостан, опубликован</w:t>
      </w:r>
      <w:r>
        <w:rPr>
          <w:color w:val="FF0000"/>
          <w:sz w:val="28"/>
          <w:szCs w:val="28"/>
        </w:rPr>
        <w:t xml:space="preserve"> </w:t>
      </w:r>
      <w:r w:rsidRPr="00D55EC2">
        <w:rPr>
          <w:sz w:val="28"/>
          <w:szCs w:val="28"/>
        </w:rPr>
        <w:t xml:space="preserve">на сайте </w:t>
      </w:r>
      <w:r w:rsidRPr="003424FA">
        <w:t xml:space="preserve">администрации сельского поселения Зубовский сельсовет муниципального района Уфимский район Республики Башкортостан </w:t>
      </w:r>
      <w:r w:rsidRPr="003424FA">
        <w:rPr>
          <w:lang w:val="en-US"/>
        </w:rPr>
        <w:t>www</w:t>
      </w:r>
      <w:r w:rsidRPr="003424FA">
        <w:t>.</w:t>
      </w:r>
      <w:r w:rsidRPr="003424FA">
        <w:rPr>
          <w:lang w:val="en-US"/>
        </w:rPr>
        <w:t>zubovo</w:t>
      </w:r>
      <w:r w:rsidRPr="003424FA">
        <w:t>-</w:t>
      </w:r>
      <w:r w:rsidRPr="003424FA">
        <w:rPr>
          <w:lang w:val="en-US"/>
        </w:rPr>
        <w:t>ufa</w:t>
      </w:r>
      <w:r w:rsidRPr="003424FA">
        <w:t>.</w:t>
      </w:r>
      <w:r w:rsidRPr="003424FA">
        <w:rPr>
          <w:lang w:val="en-US"/>
        </w:rPr>
        <w:t>ru</w:t>
      </w:r>
    </w:p>
    <w:p w:rsidR="00A60D38" w:rsidRDefault="00A60D38" w:rsidP="0038098B">
      <w:pPr>
        <w:pStyle w:val="NormalWeb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Дополнить главу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пунктами 1.6, 1.7, 1.8 следующего содержания:</w:t>
      </w:r>
    </w:p>
    <w:p w:rsidR="00A60D38" w:rsidRPr="00E72374" w:rsidRDefault="00A60D38" w:rsidP="0038098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E72374">
        <w:rPr>
          <w:color w:val="000000"/>
          <w:sz w:val="28"/>
          <w:szCs w:val="28"/>
        </w:rPr>
        <w:t xml:space="preserve"> </w:t>
      </w:r>
      <w:r w:rsidRPr="00E72374">
        <w:rPr>
          <w:sz w:val="28"/>
          <w:szCs w:val="28"/>
        </w:rPr>
        <w:t>Предметом правового регулирования Административного регламента пред</w:t>
      </w:r>
      <w:r>
        <w:rPr>
          <w:sz w:val="28"/>
          <w:szCs w:val="28"/>
        </w:rPr>
        <w:t xml:space="preserve">оставления муниципальной услуги </w:t>
      </w:r>
      <w:r w:rsidRPr="00E72374">
        <w:rPr>
          <w:sz w:val="28"/>
          <w:szCs w:val="28"/>
        </w:rPr>
        <w:t xml:space="preserve">являются общественные отношения, возникающие в области организации работы по предоставлению муниципальной услуги на территории сельского поселения </w:t>
      </w:r>
      <w:r>
        <w:rPr>
          <w:sz w:val="28"/>
          <w:szCs w:val="28"/>
        </w:rPr>
        <w:t>Зубовский</w:t>
      </w:r>
      <w:r w:rsidRPr="00E72374">
        <w:rPr>
          <w:sz w:val="28"/>
          <w:szCs w:val="28"/>
        </w:rPr>
        <w:t xml:space="preserve"> сельсовет муниципального района Уфимски</w:t>
      </w:r>
      <w:r>
        <w:rPr>
          <w:sz w:val="28"/>
          <w:szCs w:val="28"/>
        </w:rPr>
        <w:t>й район Республики Башкортостан.</w:t>
      </w:r>
    </w:p>
    <w:p w:rsidR="00A60D38" w:rsidRPr="00E72374" w:rsidRDefault="00A60D38" w:rsidP="0038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E72374">
        <w:rPr>
          <w:sz w:val="28"/>
          <w:szCs w:val="28"/>
        </w:rPr>
        <w:t xml:space="preserve">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A60D38" w:rsidRPr="00E72374" w:rsidRDefault="00A60D38" w:rsidP="0038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E72374">
        <w:rPr>
          <w:sz w:val="28"/>
          <w:szCs w:val="28"/>
        </w:rPr>
        <w:t>.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A60D38" w:rsidRDefault="00A60D38" w:rsidP="0038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2.1.1. Административного регламента изложить в следующей редакции: </w:t>
      </w:r>
    </w:p>
    <w:p w:rsidR="00A60D38" w:rsidRDefault="00A60D38" w:rsidP="0038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5913">
        <w:rPr>
          <w:sz w:val="28"/>
          <w:szCs w:val="28"/>
        </w:rPr>
        <w:t>2.1.1. Информация о порядке предоставления муниципальной услуги предоставляется в администрации сельского поселения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 и т.д.),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A60D38" w:rsidRDefault="00A60D38" w:rsidP="0038098B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Пункт 2.3. Административного регламента изложить в следующей редакции:</w:t>
      </w:r>
    </w:p>
    <w:p w:rsidR="00A60D38" w:rsidRDefault="00A60D38" w:rsidP="0038098B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Предоставление муниципальной услуги осуществляется соответствующими специалистами администрации сельского поселения </w:t>
      </w:r>
      <w:r>
        <w:rPr>
          <w:color w:val="000000"/>
          <w:spacing w:val="5"/>
          <w:sz w:val="28"/>
          <w:szCs w:val="28"/>
        </w:rPr>
        <w:t xml:space="preserve">Зубовский сельсовет </w:t>
      </w:r>
      <w:r>
        <w:rPr>
          <w:sz w:val="28"/>
          <w:szCs w:val="28"/>
        </w:rPr>
        <w:t>(далее – ответственный исполнитель).</w:t>
      </w:r>
    </w:p>
    <w:p w:rsidR="00A60D38" w:rsidRDefault="00A60D38" w:rsidP="0038098B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получения ответа при индивидуальном устном консультировании относительно процедуры рассмотрения обращений граждан в администрации сельского поселения не должно превышать 30 минут.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Дополнить </w:t>
      </w:r>
      <w:r w:rsidRPr="00DB476E">
        <w:rPr>
          <w:sz w:val="28"/>
          <w:szCs w:val="28"/>
        </w:rPr>
        <w:t xml:space="preserve">главу </w:t>
      </w:r>
      <w:r w:rsidRPr="00DB476E">
        <w:rPr>
          <w:sz w:val="28"/>
          <w:szCs w:val="28"/>
          <w:lang w:val="en-US"/>
        </w:rPr>
        <w:t>II</w:t>
      </w:r>
      <w:r w:rsidRPr="00DB476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ами</w:t>
      </w:r>
      <w:r w:rsidRPr="00DB476E">
        <w:rPr>
          <w:sz w:val="28"/>
          <w:szCs w:val="28"/>
        </w:rPr>
        <w:t xml:space="preserve"> 2.</w:t>
      </w:r>
      <w:r>
        <w:rPr>
          <w:sz w:val="28"/>
          <w:szCs w:val="28"/>
        </w:rPr>
        <w:t>7</w:t>
      </w:r>
      <w:r w:rsidRPr="00DB476E">
        <w:rPr>
          <w:sz w:val="28"/>
          <w:szCs w:val="28"/>
        </w:rPr>
        <w:t>.</w:t>
      </w:r>
      <w:r>
        <w:rPr>
          <w:sz w:val="28"/>
          <w:szCs w:val="28"/>
        </w:rPr>
        <w:t>, 2.8.</w:t>
      </w:r>
      <w:r w:rsidRPr="00DB476E">
        <w:rPr>
          <w:sz w:val="28"/>
          <w:szCs w:val="28"/>
        </w:rPr>
        <w:t xml:space="preserve"> в следующей редакции: </w:t>
      </w:r>
    </w:p>
    <w:p w:rsidR="00A60D38" w:rsidRPr="001649F2" w:rsidRDefault="00A60D38" w:rsidP="001D4832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DB476E">
        <w:rPr>
          <w:sz w:val="28"/>
          <w:szCs w:val="28"/>
        </w:rPr>
        <w:t xml:space="preserve">. Заявитель имеет право представить документы по предварительной записи. Предварительная запись осуществляется по телефону </w:t>
      </w:r>
      <w:r w:rsidRPr="001D4832">
        <w:rPr>
          <w:sz w:val="28"/>
          <w:szCs w:val="28"/>
        </w:rPr>
        <w:t>8(347) 270-75-11</w:t>
      </w:r>
      <w:r>
        <w:rPr>
          <w:color w:val="FF0000"/>
          <w:sz w:val="28"/>
          <w:szCs w:val="28"/>
        </w:rPr>
        <w:t xml:space="preserve"> </w:t>
      </w:r>
      <w:r w:rsidRPr="00DB476E">
        <w:rPr>
          <w:sz w:val="28"/>
          <w:szCs w:val="28"/>
        </w:rPr>
        <w:t xml:space="preserve">или с использованием электронной почты </w:t>
      </w:r>
      <w:hyperlink r:id="rId7" w:history="1">
        <w:r w:rsidRPr="001D4832">
          <w:rPr>
            <w:rStyle w:val="Hyperlink"/>
            <w:color w:val="auto"/>
            <w:sz w:val="28"/>
            <w:szCs w:val="28"/>
            <w:lang w:val="en-US"/>
          </w:rPr>
          <w:t>zubovo</w:t>
        </w:r>
        <w:r w:rsidRPr="001D4832">
          <w:rPr>
            <w:rStyle w:val="Hyperlink"/>
            <w:color w:val="auto"/>
            <w:sz w:val="28"/>
            <w:szCs w:val="28"/>
          </w:rPr>
          <w:t>-</w:t>
        </w:r>
        <w:r w:rsidRPr="001D4832">
          <w:rPr>
            <w:rStyle w:val="Hyperlink"/>
            <w:color w:val="auto"/>
            <w:sz w:val="28"/>
            <w:szCs w:val="28"/>
            <w:lang w:val="en-US"/>
          </w:rPr>
          <w:t>ufa</w:t>
        </w:r>
        <w:r w:rsidRPr="001D4832">
          <w:rPr>
            <w:rStyle w:val="Hyperlink"/>
            <w:color w:val="auto"/>
            <w:sz w:val="28"/>
            <w:szCs w:val="28"/>
          </w:rPr>
          <w:t>@</w:t>
        </w:r>
        <w:r w:rsidRPr="001D4832">
          <w:rPr>
            <w:rStyle w:val="Hyperlink"/>
            <w:color w:val="auto"/>
            <w:sz w:val="28"/>
            <w:szCs w:val="28"/>
            <w:lang w:val="en-US"/>
          </w:rPr>
          <w:t>yandex</w:t>
        </w:r>
        <w:r w:rsidRPr="001D4832">
          <w:rPr>
            <w:rStyle w:val="Hyperlink"/>
            <w:color w:val="auto"/>
            <w:sz w:val="28"/>
            <w:szCs w:val="28"/>
          </w:rPr>
          <w:t>.</w:t>
        </w:r>
        <w:r w:rsidRPr="001D4832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1D4832">
        <w:rPr>
          <w:sz w:val="28"/>
          <w:szCs w:val="28"/>
        </w:rPr>
        <w:t xml:space="preserve"> </w:t>
      </w:r>
      <w:r w:rsidRPr="001649F2">
        <w:rPr>
          <w:sz w:val="28"/>
          <w:szCs w:val="28"/>
        </w:rPr>
        <w:t>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При предварительной записи заявитель сообщает свои фамилию, имя, отчество, адрес места жительства и предпочтительное время для представления документов на получение муниципальной услуги. Предварительная запись осуществляется путем внесения соответствующей информации должностным лицом в журнал предварительной записи заявителей.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При осуществлении предварительной записи заявителю сообщается время представления документов для получения муниципальной услуги и номер кабинета, в который следует обратиться.</w:t>
      </w:r>
    </w:p>
    <w:p w:rsidR="00A60D38" w:rsidRPr="00DB476E" w:rsidRDefault="00A60D38" w:rsidP="0038098B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DB476E">
        <w:rPr>
          <w:sz w:val="28"/>
          <w:szCs w:val="28"/>
        </w:rPr>
        <w:t>.  Показателями доступности муниципальной услуги являются: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76E">
        <w:rPr>
          <w:sz w:val="28"/>
          <w:szCs w:val="28"/>
        </w:rPr>
        <w:t xml:space="preserve"> транспортная доступность к местам предоставления муниципальной услуги;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76E">
        <w:rPr>
          <w:sz w:val="28"/>
          <w:szCs w:val="28"/>
        </w:rPr>
        <w:t xml:space="preserve">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60D38" w:rsidRPr="00DB476E" w:rsidRDefault="00A60D38" w:rsidP="0038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B476E">
        <w:rPr>
          <w:sz w:val="28"/>
          <w:szCs w:val="28"/>
        </w:rPr>
        <w:t xml:space="preserve"> размещение информации о порядке предоставления муниципальной услуги</w:t>
      </w:r>
      <w:r w:rsidRPr="00DB476E">
        <w:rPr>
          <w:color w:val="FF0000"/>
          <w:sz w:val="28"/>
          <w:szCs w:val="28"/>
        </w:rPr>
        <w:t xml:space="preserve"> </w:t>
      </w:r>
      <w:r w:rsidRPr="00DB476E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A60D38" w:rsidRPr="00DB476E" w:rsidRDefault="00A60D38" w:rsidP="0038098B">
      <w:pPr>
        <w:ind w:firstLine="709"/>
        <w:jc w:val="both"/>
        <w:rPr>
          <w:color w:val="000000"/>
          <w:sz w:val="28"/>
          <w:szCs w:val="28"/>
        </w:rPr>
      </w:pPr>
      <w:r w:rsidRPr="00DB476E">
        <w:rPr>
          <w:color w:val="000000"/>
          <w:sz w:val="28"/>
          <w:szCs w:val="28"/>
        </w:rPr>
        <w:t>- возможность получения информации о порядке оказания  муниципальной услуги путем индивидуального и публичного информирования;</w:t>
      </w:r>
    </w:p>
    <w:p w:rsidR="00A60D38" w:rsidRPr="00DB476E" w:rsidRDefault="00A60D38" w:rsidP="0038098B">
      <w:pPr>
        <w:ind w:firstLine="709"/>
        <w:jc w:val="both"/>
        <w:rPr>
          <w:color w:val="000000"/>
          <w:sz w:val="28"/>
          <w:szCs w:val="28"/>
        </w:rPr>
      </w:pPr>
      <w:r w:rsidRPr="00DB476E">
        <w:rPr>
          <w:color w:val="000000"/>
          <w:sz w:val="28"/>
          <w:szCs w:val="28"/>
        </w:rPr>
        <w:t>- удобный график работы органа, осуществляющего предоставление муниципальной услуги.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Показателями качества муниципальной услуги являются: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а) соблюдение срока выдачи документов при предоставлении муниципальной услуги;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б) соблюдение сроков ожидания в очереди при подаче и получении документов;</w:t>
      </w:r>
    </w:p>
    <w:p w:rsidR="00A60D38" w:rsidRPr="00DB476E" w:rsidRDefault="00A60D38" w:rsidP="0038098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76E">
        <w:rPr>
          <w:rFonts w:ascii="Times New Roman" w:hAnsi="Times New Roman" w:cs="Times New Roman"/>
          <w:color w:val="000000"/>
          <w:sz w:val="28"/>
          <w:szCs w:val="28"/>
        </w:rPr>
        <w:t>в) четкость в изложении, полнота консультирования;</w:t>
      </w:r>
    </w:p>
    <w:p w:rsidR="00A60D38" w:rsidRPr="00DB476E" w:rsidRDefault="00A60D38" w:rsidP="0038098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76E">
        <w:rPr>
          <w:rFonts w:ascii="Times New Roman" w:hAnsi="Times New Roman" w:cs="Times New Roman"/>
          <w:color w:val="000000"/>
          <w:sz w:val="28"/>
          <w:szCs w:val="28"/>
        </w:rPr>
        <w:t>г) наглядность форм подачи информации;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д) отсутствие поданных в установленном порядке жалоб на решения, действия (бездействие) должностных лиц, принятые и осуществленные при предоставлении муниципальной услуги;</w:t>
      </w:r>
    </w:p>
    <w:p w:rsidR="00A60D38" w:rsidRPr="00DB476E" w:rsidRDefault="00A60D38" w:rsidP="0038098B">
      <w:pPr>
        <w:ind w:firstLine="709"/>
        <w:jc w:val="both"/>
        <w:rPr>
          <w:color w:val="000000"/>
          <w:sz w:val="28"/>
          <w:szCs w:val="28"/>
        </w:rPr>
      </w:pPr>
      <w:r w:rsidRPr="00DB476E">
        <w:rPr>
          <w:color w:val="000000"/>
          <w:sz w:val="28"/>
          <w:szCs w:val="28"/>
        </w:rPr>
        <w:t>- соблюдение требований комфортности к местам предоставления муниципальной услуги.</w:t>
      </w:r>
    </w:p>
    <w:p w:rsidR="00A60D38" w:rsidRPr="00DB476E" w:rsidRDefault="00A60D38" w:rsidP="0038098B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B476E">
        <w:rPr>
          <w:sz w:val="28"/>
          <w:szCs w:val="28"/>
        </w:rPr>
        <w:t>Главу 4 Регламента изложить в следующей редакции:</w:t>
      </w:r>
    </w:p>
    <w:p w:rsidR="00A60D38" w:rsidRPr="00DB476E" w:rsidRDefault="00A60D38" w:rsidP="003809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КОНТРОЛЯ </w:t>
      </w:r>
      <w:r w:rsidRPr="00DB476E">
        <w:rPr>
          <w:b/>
          <w:bCs/>
          <w:sz w:val="28"/>
          <w:szCs w:val="28"/>
        </w:rPr>
        <w:t>ЗА ИСПОЛНЕНИЕМ РЕГЛАМЕНТ</w:t>
      </w:r>
      <w:r>
        <w:rPr>
          <w:b/>
          <w:bCs/>
          <w:sz w:val="28"/>
          <w:szCs w:val="28"/>
        </w:rPr>
        <w:t>А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</w:t>
      </w:r>
      <w:r w:rsidRPr="00DB476E">
        <w:rPr>
          <w:sz w:val="28"/>
          <w:szCs w:val="28"/>
        </w:rPr>
        <w:t xml:space="preserve">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лиц, осуществляющих предоставление муниципальной услуги.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4.2.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A60D38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 xml:space="preserve">4.3. Текущий контроль за соблюдением последовательности действий, определенных административными процедурами и сроков предоставления муниципальной </w:t>
      </w:r>
      <w:r w:rsidRPr="001D4832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424FA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заместителем главы администрации сельского поселения.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Должностное лицо, ответственное за прием документов, несет персональную ответственность за соблюдение сроков и порядка приема документов, правильность учета заявления, оформление расписки.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Должностное лицо, ответственное за выдачу документов, несет персональную ответственность за соблюдение сроков и порядка выдачи документов.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4.4. Перечень должностных лиц, осуществляющих текущий контроль, устанавливается локальными правовыми актами администрации сельского поселения.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4.5.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 Российской Федерации.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Периодичность осуществления текущего контроля устанавливается главой администрации сельского поселения или лицом, уполномоченным главой сельского поселения на осуществление такого контроля.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сельского поселения, участвующих в предоставлении муниципальной услуги.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4.7. Проверки полноты и качества предоставления муниципальной услуги осуществляются на основании локальных правовых актов администрации сельского поселения. Проверки являются плановыми (осуществляются на основании полугодовых или годовых планов работы администрации сельского поселения) и внеплановыми. При проверке рассматриваются все вопросы, связанные с предоставлением муниципальной услуги (комплексные проверки), или порядок проведения отдельных административных процедур (этапные проверки). Внеплановая проверка проводится по конкретной жалобе заявителя.</w:t>
      </w:r>
    </w:p>
    <w:p w:rsidR="00A60D38" w:rsidRPr="00DB476E" w:rsidRDefault="00A60D38" w:rsidP="0038098B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476E">
        <w:rPr>
          <w:sz w:val="28"/>
          <w:szCs w:val="28"/>
        </w:rPr>
        <w:t xml:space="preserve">. Главу 5 Регламента изложить в следующей редакции: </w:t>
      </w:r>
    </w:p>
    <w:p w:rsidR="00A60D38" w:rsidRPr="00DB476E" w:rsidRDefault="00A60D38" w:rsidP="0038098B">
      <w:pPr>
        <w:jc w:val="center"/>
        <w:rPr>
          <w:b/>
          <w:bCs/>
          <w:sz w:val="28"/>
          <w:szCs w:val="28"/>
        </w:rPr>
      </w:pPr>
      <w:r w:rsidRPr="00DB476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УЧАСТВУЮЩИХ В ПРЕДОСТАВЛЕНИИ МУНИУИПАЛЬНОЙ УСЛУГИ</w:t>
      </w:r>
    </w:p>
    <w:p w:rsidR="00A60D38" w:rsidRPr="003C4310" w:rsidRDefault="00A60D38" w:rsidP="0038098B">
      <w:pPr>
        <w:ind w:firstLine="708"/>
        <w:jc w:val="both"/>
        <w:rPr>
          <w:i/>
          <w:sz w:val="28"/>
          <w:szCs w:val="28"/>
        </w:rPr>
      </w:pPr>
      <w:r w:rsidRPr="00DB476E">
        <w:rPr>
          <w:sz w:val="28"/>
          <w:szCs w:val="28"/>
        </w:rPr>
        <w:t xml:space="preserve">5.1. </w:t>
      </w:r>
      <w:r w:rsidRPr="003C4310">
        <w:rPr>
          <w:i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2) нарушение срока предоставления муниципальной услуги;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6) требование с заявителя платы при предоставлении муниципальной услуги;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 xml:space="preserve">5.2. </w:t>
      </w:r>
      <w:r w:rsidRPr="003C4310">
        <w:rPr>
          <w:i/>
          <w:sz w:val="28"/>
          <w:szCs w:val="28"/>
        </w:rPr>
        <w:t>Общие требования к порядку подачи и рассмотрения жалобы</w:t>
      </w:r>
      <w:r w:rsidRPr="00DB476E">
        <w:rPr>
          <w:sz w:val="28"/>
          <w:szCs w:val="28"/>
        </w:rPr>
        <w:t>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 xml:space="preserve">5.2.1. Жалоба подается в письменной форме на бумажном носителе, в электронном виде в орган, предоставляющий муниципальную услугу. 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5.2.2. Жалоба может быть направлена по почте, через МФЦ, с использованием информационно-телекоммуникационной сети «Интернет», через официальный сайт администрации сельского поселения, единый</w:t>
      </w:r>
      <w:r>
        <w:rPr>
          <w:sz w:val="28"/>
          <w:szCs w:val="28"/>
        </w:rPr>
        <w:t xml:space="preserve"> портал</w:t>
      </w:r>
      <w:r w:rsidRPr="00DB476E">
        <w:rPr>
          <w:sz w:val="28"/>
          <w:szCs w:val="28"/>
        </w:rPr>
        <w:t xml:space="preserve"> муниципальных услуг либо региональный портал муниципальных услуг, а также может быть принята при личном приеме заявителя.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5.2.4. Жалоба должна содержать: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5.2.5.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в письменной жалобе заявителя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орган, предоставляющий муниципальную услугу,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орган, предоставляющий муниципальную услугу, о чем уведомляется заявитель, направивший жалобу.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5.2.6. Срок подачи жалобы (обращения) не ограничен.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5.2.8. По результатам рассмотрения жалобы орган, предоставляющий муниципальную услугу, принимает одно из следующих решений: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2) отказывает в удовлетворении жалобы.</w:t>
      </w:r>
    </w:p>
    <w:p w:rsidR="00A60D38" w:rsidRPr="00DB476E" w:rsidRDefault="00A60D38" w:rsidP="0038098B">
      <w:pPr>
        <w:ind w:firstLine="708"/>
        <w:jc w:val="both"/>
        <w:rPr>
          <w:sz w:val="28"/>
          <w:szCs w:val="28"/>
        </w:rPr>
      </w:pPr>
      <w:r w:rsidRPr="00DB476E">
        <w:rPr>
          <w:sz w:val="28"/>
          <w:szCs w:val="28"/>
        </w:rPr>
        <w:t>5.2.9. Не позднее дня, следующего за днем принятия решения, указанного в пункте 5.2.8.,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0D38" w:rsidRDefault="00A60D38" w:rsidP="00007B2D">
      <w:pPr>
        <w:ind w:firstLine="708"/>
        <w:jc w:val="both"/>
        <w:rPr>
          <w:b/>
          <w:sz w:val="28"/>
          <w:szCs w:val="28"/>
        </w:rPr>
      </w:pPr>
      <w:r w:rsidRPr="00DB476E">
        <w:rPr>
          <w:sz w:val="28"/>
          <w:szCs w:val="28"/>
        </w:rPr>
        <w:t>5.2.10.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sectPr w:rsidR="00A60D38" w:rsidSect="000B669C">
      <w:footerReference w:type="default" r:id="rId8"/>
      <w:pgSz w:w="11906" w:h="16838"/>
      <w:pgMar w:top="899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38" w:rsidRDefault="00A60D38" w:rsidP="00310408">
      <w:r>
        <w:separator/>
      </w:r>
    </w:p>
  </w:endnote>
  <w:endnote w:type="continuationSeparator" w:id="0">
    <w:p w:rsidR="00A60D38" w:rsidRDefault="00A60D38" w:rsidP="0031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38" w:rsidRDefault="00A60D3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60D38" w:rsidRDefault="00A60D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38" w:rsidRDefault="00A60D38" w:rsidP="00310408">
      <w:r>
        <w:separator/>
      </w:r>
    </w:p>
  </w:footnote>
  <w:footnote w:type="continuationSeparator" w:id="0">
    <w:p w:rsidR="00A60D38" w:rsidRDefault="00A60D38" w:rsidP="00310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C89"/>
    <w:multiLevelType w:val="multilevel"/>
    <w:tmpl w:val="74961D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BF"/>
    <w:rsid w:val="00007B2D"/>
    <w:rsid w:val="00034E21"/>
    <w:rsid w:val="0007343C"/>
    <w:rsid w:val="000747CD"/>
    <w:rsid w:val="0009240F"/>
    <w:rsid w:val="000930E9"/>
    <w:rsid w:val="000A0EFA"/>
    <w:rsid w:val="000A6181"/>
    <w:rsid w:val="000B140C"/>
    <w:rsid w:val="000B669C"/>
    <w:rsid w:val="000E431C"/>
    <w:rsid w:val="000F19D9"/>
    <w:rsid w:val="000F25FC"/>
    <w:rsid w:val="00127ABF"/>
    <w:rsid w:val="0013389D"/>
    <w:rsid w:val="001352BF"/>
    <w:rsid w:val="00153273"/>
    <w:rsid w:val="001649F2"/>
    <w:rsid w:val="00172401"/>
    <w:rsid w:val="001A3D96"/>
    <w:rsid w:val="001B7242"/>
    <w:rsid w:val="001D4832"/>
    <w:rsid w:val="001F6D88"/>
    <w:rsid w:val="00212955"/>
    <w:rsid w:val="00215F1A"/>
    <w:rsid w:val="00237D32"/>
    <w:rsid w:val="0024101F"/>
    <w:rsid w:val="00261FDF"/>
    <w:rsid w:val="00266CB3"/>
    <w:rsid w:val="0028477E"/>
    <w:rsid w:val="002C7520"/>
    <w:rsid w:val="00302E1B"/>
    <w:rsid w:val="00310408"/>
    <w:rsid w:val="00314C5C"/>
    <w:rsid w:val="00316678"/>
    <w:rsid w:val="003424FA"/>
    <w:rsid w:val="0038098B"/>
    <w:rsid w:val="003C052A"/>
    <w:rsid w:val="003C4310"/>
    <w:rsid w:val="003C72C4"/>
    <w:rsid w:val="003F145D"/>
    <w:rsid w:val="003F1AB0"/>
    <w:rsid w:val="00407CE3"/>
    <w:rsid w:val="00417D23"/>
    <w:rsid w:val="00432B4E"/>
    <w:rsid w:val="0045137D"/>
    <w:rsid w:val="00460E12"/>
    <w:rsid w:val="004706D9"/>
    <w:rsid w:val="004D40DB"/>
    <w:rsid w:val="004E4605"/>
    <w:rsid w:val="0050497D"/>
    <w:rsid w:val="00516949"/>
    <w:rsid w:val="005612DD"/>
    <w:rsid w:val="00563765"/>
    <w:rsid w:val="005738EB"/>
    <w:rsid w:val="0059719F"/>
    <w:rsid w:val="005C32A1"/>
    <w:rsid w:val="005E3279"/>
    <w:rsid w:val="005F4AC5"/>
    <w:rsid w:val="005F6E30"/>
    <w:rsid w:val="00602078"/>
    <w:rsid w:val="00626BD1"/>
    <w:rsid w:val="00631F9A"/>
    <w:rsid w:val="00642757"/>
    <w:rsid w:val="0067424A"/>
    <w:rsid w:val="00677B41"/>
    <w:rsid w:val="00682ABA"/>
    <w:rsid w:val="00685CD3"/>
    <w:rsid w:val="006B7CEC"/>
    <w:rsid w:val="006C69E6"/>
    <w:rsid w:val="006E0B7B"/>
    <w:rsid w:val="0070735F"/>
    <w:rsid w:val="007127ED"/>
    <w:rsid w:val="00715913"/>
    <w:rsid w:val="00717C46"/>
    <w:rsid w:val="0072045A"/>
    <w:rsid w:val="00727A3E"/>
    <w:rsid w:val="007461A7"/>
    <w:rsid w:val="00764A15"/>
    <w:rsid w:val="007663A6"/>
    <w:rsid w:val="00770F31"/>
    <w:rsid w:val="007871AF"/>
    <w:rsid w:val="00790070"/>
    <w:rsid w:val="007923B9"/>
    <w:rsid w:val="00795869"/>
    <w:rsid w:val="007974AA"/>
    <w:rsid w:val="007C4602"/>
    <w:rsid w:val="007D0AC2"/>
    <w:rsid w:val="007D196A"/>
    <w:rsid w:val="007E7663"/>
    <w:rsid w:val="007F1720"/>
    <w:rsid w:val="007F738D"/>
    <w:rsid w:val="007F7CF9"/>
    <w:rsid w:val="00805F87"/>
    <w:rsid w:val="008B6A41"/>
    <w:rsid w:val="008C1AE7"/>
    <w:rsid w:val="008C55CB"/>
    <w:rsid w:val="008C5786"/>
    <w:rsid w:val="008C5848"/>
    <w:rsid w:val="008F7E98"/>
    <w:rsid w:val="009031C3"/>
    <w:rsid w:val="0091710C"/>
    <w:rsid w:val="00921BD1"/>
    <w:rsid w:val="00961574"/>
    <w:rsid w:val="00984212"/>
    <w:rsid w:val="009A672E"/>
    <w:rsid w:val="009B3BA3"/>
    <w:rsid w:val="009B6CA8"/>
    <w:rsid w:val="009D2A1C"/>
    <w:rsid w:val="009D41F5"/>
    <w:rsid w:val="009D54B2"/>
    <w:rsid w:val="009D7C65"/>
    <w:rsid w:val="009E3B99"/>
    <w:rsid w:val="009F0DE8"/>
    <w:rsid w:val="00A01D8E"/>
    <w:rsid w:val="00A25091"/>
    <w:rsid w:val="00A54EE8"/>
    <w:rsid w:val="00A60D38"/>
    <w:rsid w:val="00A628F0"/>
    <w:rsid w:val="00A6717D"/>
    <w:rsid w:val="00A97C6A"/>
    <w:rsid w:val="00AA55DD"/>
    <w:rsid w:val="00AD2B86"/>
    <w:rsid w:val="00AD4B83"/>
    <w:rsid w:val="00AD752C"/>
    <w:rsid w:val="00AE4F64"/>
    <w:rsid w:val="00AE5DFE"/>
    <w:rsid w:val="00AF000A"/>
    <w:rsid w:val="00B379A5"/>
    <w:rsid w:val="00B75E11"/>
    <w:rsid w:val="00B829AF"/>
    <w:rsid w:val="00B87BC4"/>
    <w:rsid w:val="00BA4BCA"/>
    <w:rsid w:val="00BA63DA"/>
    <w:rsid w:val="00BB185D"/>
    <w:rsid w:val="00BD175A"/>
    <w:rsid w:val="00C447DC"/>
    <w:rsid w:val="00C53B98"/>
    <w:rsid w:val="00CA2EBF"/>
    <w:rsid w:val="00CA7F1E"/>
    <w:rsid w:val="00CE4C3F"/>
    <w:rsid w:val="00CE767C"/>
    <w:rsid w:val="00D0492F"/>
    <w:rsid w:val="00D2233C"/>
    <w:rsid w:val="00D55EC2"/>
    <w:rsid w:val="00D81E96"/>
    <w:rsid w:val="00D90802"/>
    <w:rsid w:val="00DA363C"/>
    <w:rsid w:val="00DA404D"/>
    <w:rsid w:val="00DB476E"/>
    <w:rsid w:val="00DE5669"/>
    <w:rsid w:val="00DF3E82"/>
    <w:rsid w:val="00E22FB8"/>
    <w:rsid w:val="00E54B44"/>
    <w:rsid w:val="00E72374"/>
    <w:rsid w:val="00E87020"/>
    <w:rsid w:val="00E870A1"/>
    <w:rsid w:val="00E944DF"/>
    <w:rsid w:val="00EB0EF1"/>
    <w:rsid w:val="00EE24AB"/>
    <w:rsid w:val="00EF04EB"/>
    <w:rsid w:val="00EF3AC7"/>
    <w:rsid w:val="00F42150"/>
    <w:rsid w:val="00F6492D"/>
    <w:rsid w:val="00F854BC"/>
    <w:rsid w:val="00FA0EDE"/>
    <w:rsid w:val="00FB5DDE"/>
    <w:rsid w:val="00FC31C3"/>
    <w:rsid w:val="00FD720B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52C"/>
    <w:pPr>
      <w:keepNext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1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805F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D19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F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752C"/>
    <w:rPr>
      <w:rFonts w:ascii="Tahoma" w:hAnsi="Tahoma"/>
      <w:sz w:val="16"/>
      <w:lang w:val="ru-RU" w:eastAsia="ru-RU"/>
    </w:rPr>
  </w:style>
  <w:style w:type="character" w:styleId="Hyperlink">
    <w:name w:val="Hyperlink"/>
    <w:basedOn w:val="DefaultParagraphFont"/>
    <w:uiPriority w:val="99"/>
    <w:rsid w:val="00AD752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D752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752C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AD752C"/>
    <w:pPr>
      <w:ind w:firstLine="720"/>
      <w:jc w:val="both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41A9"/>
    <w:rPr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AD752C"/>
    <w:rPr>
      <w:snapToGrid w:val="0"/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AD752C"/>
    <w:pPr>
      <w:snapToGrid w:val="0"/>
      <w:jc w:val="both"/>
    </w:pPr>
    <w:rPr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3741A9"/>
    <w:rPr>
      <w:sz w:val="24"/>
      <w:szCs w:val="24"/>
    </w:rPr>
  </w:style>
  <w:style w:type="paragraph" w:customStyle="1" w:styleId="1">
    <w:name w:val="Название объекта1"/>
    <w:basedOn w:val="Normal"/>
    <w:uiPriority w:val="99"/>
    <w:rsid w:val="00AD752C"/>
    <w:pPr>
      <w:widowControl w:val="0"/>
      <w:snapToGrid w:val="0"/>
      <w:jc w:val="center"/>
    </w:pPr>
    <w:rPr>
      <w:b/>
      <w:szCs w:val="20"/>
    </w:rPr>
  </w:style>
  <w:style w:type="paragraph" w:customStyle="1" w:styleId="10">
    <w:name w:val="Обычный1"/>
    <w:uiPriority w:val="99"/>
    <w:rsid w:val="00AD752C"/>
    <w:pPr>
      <w:snapToGrid w:val="0"/>
      <w:spacing w:before="100" w:after="100"/>
    </w:pPr>
    <w:rPr>
      <w:sz w:val="24"/>
      <w:szCs w:val="20"/>
    </w:rPr>
  </w:style>
  <w:style w:type="paragraph" w:customStyle="1" w:styleId="ConsPlusNonformat">
    <w:name w:val="ConsPlusNonformat"/>
    <w:uiPriority w:val="99"/>
    <w:rsid w:val="00AD75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10"/>
    <w:uiPriority w:val="99"/>
    <w:rsid w:val="00AD752C"/>
    <w:pPr>
      <w:snapToGrid/>
      <w:spacing w:before="0" w:after="0"/>
      <w:ind w:firstLine="708"/>
      <w:jc w:val="both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rsid w:val="00AD752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1A9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D75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41A9"/>
    <w:rPr>
      <w:sz w:val="16"/>
      <w:szCs w:val="16"/>
    </w:rPr>
  </w:style>
  <w:style w:type="table" w:styleId="TableGrid">
    <w:name w:val="Table Grid"/>
    <w:basedOn w:val="TableNormal"/>
    <w:uiPriority w:val="99"/>
    <w:rsid w:val="00AD75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uiPriority w:val="99"/>
    <w:rsid w:val="00AE5DFE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3104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0408"/>
    <w:rPr>
      <w:sz w:val="24"/>
    </w:rPr>
  </w:style>
  <w:style w:type="paragraph" w:styleId="Footer">
    <w:name w:val="footer"/>
    <w:basedOn w:val="Normal"/>
    <w:link w:val="FooterChar"/>
    <w:uiPriority w:val="99"/>
    <w:rsid w:val="003104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0408"/>
    <w:rPr>
      <w:sz w:val="24"/>
    </w:rPr>
  </w:style>
  <w:style w:type="character" w:styleId="Strong">
    <w:name w:val="Strong"/>
    <w:basedOn w:val="DefaultParagraphFont"/>
    <w:uiPriority w:val="99"/>
    <w:qFormat/>
    <w:rsid w:val="0038098B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38098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098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ubovo-uf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10</Pages>
  <Words>3715</Words>
  <Characters>21179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*************</dc:title>
  <dc:subject/>
  <dc:creator>Администратор</dc:creator>
  <cp:keywords/>
  <dc:description/>
  <cp:lastModifiedBy>1</cp:lastModifiedBy>
  <cp:revision>9</cp:revision>
  <cp:lastPrinted>2014-12-04T03:11:00Z</cp:lastPrinted>
  <dcterms:created xsi:type="dcterms:W3CDTF">2014-11-23T12:38:00Z</dcterms:created>
  <dcterms:modified xsi:type="dcterms:W3CDTF">2014-12-04T03:11:00Z</dcterms:modified>
</cp:coreProperties>
</file>